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6C" w:rsidRPr="009C2F6C" w:rsidRDefault="009C2F6C" w:rsidP="009C2F6C">
      <w:pPr>
        <w:jc w:val="center"/>
        <w:rPr>
          <w:rFonts w:ascii="Arial" w:eastAsia="Times New Roman" w:hAnsi="Arial"/>
          <w:b/>
          <w:szCs w:val="20"/>
          <w:u w:val="single"/>
          <w:lang w:val="en-US"/>
        </w:rPr>
      </w:pPr>
    </w:p>
    <w:p w:rsidR="009C2F6C" w:rsidRPr="009C2F6C" w:rsidRDefault="009C2F6C" w:rsidP="009C2F6C">
      <w:pPr>
        <w:jc w:val="center"/>
        <w:rPr>
          <w:rFonts w:ascii="Arial" w:eastAsia="Times New Roman" w:hAnsi="Arial"/>
          <w:b/>
          <w:szCs w:val="20"/>
          <w:u w:val="single"/>
          <w:lang w:val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3827"/>
        <w:gridCol w:w="3304"/>
      </w:tblGrid>
      <w:tr w:rsidR="009C2F6C" w:rsidRPr="009C2F6C" w:rsidTr="009066BD">
        <w:trPr>
          <w:jc w:val="center"/>
        </w:trPr>
        <w:tc>
          <w:tcPr>
            <w:tcW w:w="2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2F6C" w:rsidRPr="009C2F6C" w:rsidRDefault="009C2F6C" w:rsidP="009C2F6C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2F6C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7109EC0C" wp14:editId="24B17F59">
                  <wp:extent cx="1790700" cy="3753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75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2F6C" w:rsidRPr="009C2F6C" w:rsidRDefault="009C2F6C" w:rsidP="009C2F6C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2F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Quality Procedures</w:t>
            </w:r>
          </w:p>
          <w:p w:rsidR="009C2F6C" w:rsidRPr="009C2F6C" w:rsidRDefault="009C2F6C" w:rsidP="009C2F6C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2F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BS EN ISO 9001:2008</w:t>
            </w:r>
          </w:p>
          <w:p w:rsidR="009C2F6C" w:rsidRPr="009C2F6C" w:rsidRDefault="009C2F6C" w:rsidP="009C2F6C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9C2F6C" w:rsidRPr="009C2F6C" w:rsidRDefault="009C2F6C" w:rsidP="009C2F6C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2F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THIS IS AN UNCONTROLLED COPY IF PRINTED OUT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:rsidR="009C2F6C" w:rsidRPr="009C2F6C" w:rsidRDefault="009C2F6C" w:rsidP="009C2F6C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C2F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 HS D015a PUBLIC LIST OF CURRENT COOLING TOWERS &amp; EVAPORATIVE CONDENSERS Wokingham and West Berkshire</w:t>
            </w:r>
          </w:p>
        </w:tc>
        <w:tc>
          <w:tcPr>
            <w:tcW w:w="33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F6C" w:rsidRPr="009C2F6C" w:rsidRDefault="009C2F6C" w:rsidP="009C2F6C">
            <w:pPr>
              <w:tabs>
                <w:tab w:val="center" w:pos="4153"/>
                <w:tab w:val="right" w:pos="8306"/>
              </w:tabs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2F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Issue date 8/15 </w:t>
            </w:r>
          </w:p>
          <w:p w:rsidR="009C2F6C" w:rsidRPr="009C2F6C" w:rsidRDefault="009C2F6C" w:rsidP="009C2F6C">
            <w:pPr>
              <w:tabs>
                <w:tab w:val="center" w:pos="4153"/>
                <w:tab w:val="right" w:pos="8306"/>
              </w:tabs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2F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This version date: </w:t>
            </w:r>
            <w:r w:rsidR="006C6C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08/2020</w:t>
            </w:r>
            <w:r w:rsidRPr="009C2F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C2F6C" w:rsidRPr="009C2F6C" w:rsidRDefault="009C2F6C" w:rsidP="009C2F6C">
            <w:pPr>
              <w:tabs>
                <w:tab w:val="center" w:pos="4153"/>
                <w:tab w:val="right" w:pos="8306"/>
              </w:tabs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2F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Version: 1</w:t>
            </w:r>
            <w:r w:rsidR="006C6C1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  <w:p w:rsidR="009C2F6C" w:rsidRPr="009C2F6C" w:rsidRDefault="009C2F6C" w:rsidP="009C2F6C">
            <w:pPr>
              <w:tabs>
                <w:tab w:val="center" w:pos="4153"/>
                <w:tab w:val="right" w:pos="8306"/>
              </w:tabs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9C2F6C" w:rsidRPr="009C2F6C" w:rsidRDefault="009C2F6C" w:rsidP="009C2F6C">
      <w:pPr>
        <w:jc w:val="center"/>
        <w:rPr>
          <w:rFonts w:ascii="Arial" w:eastAsia="Times New Roman" w:hAnsi="Arial"/>
          <w:b/>
          <w:szCs w:val="20"/>
          <w:u w:val="single"/>
          <w:lang w:val="en-US"/>
        </w:rPr>
      </w:pPr>
    </w:p>
    <w:p w:rsidR="009C2F6C" w:rsidRPr="009C2F6C" w:rsidRDefault="009C2F6C" w:rsidP="009C2F6C">
      <w:pPr>
        <w:rPr>
          <w:rFonts w:ascii="Arial" w:eastAsia="Times New Roman" w:hAnsi="Arial"/>
          <w:b/>
          <w:szCs w:val="20"/>
          <w:u w:val="single"/>
          <w:lang w:val="en-US"/>
        </w:rPr>
      </w:pPr>
      <w:r w:rsidRPr="009C2F6C">
        <w:rPr>
          <w:rFonts w:ascii="Arial" w:eastAsia="Times New Roman" w:hAnsi="Arial"/>
          <w:b/>
          <w:szCs w:val="20"/>
          <w:u w:val="single"/>
          <w:lang w:val="en-US"/>
        </w:rPr>
        <w:t>Premises</w:t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u w:val="single"/>
          <w:lang w:val="en-US"/>
        </w:rPr>
        <w:t>Enforcing Authority</w:t>
      </w:r>
    </w:p>
    <w:p w:rsidR="009C2F6C" w:rsidRPr="009C2F6C" w:rsidRDefault="009C2F6C" w:rsidP="009C2F6C">
      <w:pPr>
        <w:rPr>
          <w:rFonts w:ascii="Arial" w:eastAsia="Times New Roman" w:hAnsi="Arial"/>
          <w:b/>
          <w:szCs w:val="20"/>
          <w:u w:val="single"/>
          <w:lang w:val="en-US"/>
        </w:rPr>
      </w:pP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b/>
          <w:szCs w:val="20"/>
          <w:lang w:val="en-US"/>
        </w:rPr>
        <w:t>1.</w:t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szCs w:val="20"/>
          <w:lang w:val="en-US"/>
        </w:rPr>
        <w:t>European Centre for medium range weather forecast</w:t>
      </w:r>
      <w:r w:rsidRPr="009C2F6C">
        <w:rPr>
          <w:rFonts w:ascii="Arial" w:eastAsia="Times New Roman" w:hAnsi="Arial"/>
          <w:szCs w:val="20"/>
          <w:lang w:val="en-US"/>
        </w:rPr>
        <w:tab/>
      </w:r>
      <w:r w:rsidRPr="009C2F6C">
        <w:rPr>
          <w:rFonts w:ascii="Arial" w:eastAsia="Times New Roman" w:hAnsi="Arial"/>
          <w:szCs w:val="20"/>
          <w:lang w:val="en-US"/>
        </w:rPr>
        <w:tab/>
      </w:r>
      <w:r w:rsidRPr="009C2F6C">
        <w:rPr>
          <w:rFonts w:ascii="Arial" w:eastAsia="Times New Roman" w:hAnsi="Arial"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>HSE</w:t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C2F6C">
            <w:rPr>
              <w:rFonts w:ascii="Arial" w:eastAsia="Times New Roman" w:hAnsi="Arial"/>
              <w:szCs w:val="20"/>
              <w:lang w:val="en-US"/>
            </w:rPr>
            <w:t>Shinfield</w:t>
          </w:r>
        </w:smartTag>
        <w:r w:rsidRPr="009C2F6C">
          <w:rPr>
            <w:rFonts w:ascii="Arial" w:eastAsia="Times New Roman" w:hAnsi="Arial"/>
            <w:szCs w:val="20"/>
            <w:lang w:val="en-US"/>
          </w:rPr>
          <w:t xml:space="preserve"> </w:t>
        </w:r>
        <w:smartTag w:uri="urn:schemas-microsoft-com:office:smarttags" w:element="PlaceType">
          <w:r w:rsidRPr="009C2F6C">
            <w:rPr>
              <w:rFonts w:ascii="Arial" w:eastAsia="Times New Roman" w:hAnsi="Arial"/>
              <w:szCs w:val="20"/>
              <w:lang w:val="en-US"/>
            </w:rPr>
            <w:t>Park</w:t>
          </w:r>
        </w:smartTag>
      </w:smartTag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9C2F6C">
            <w:rPr>
              <w:rFonts w:ascii="Arial" w:eastAsia="Times New Roman" w:hAnsi="Arial"/>
              <w:szCs w:val="20"/>
              <w:lang w:val="en-US"/>
            </w:rPr>
            <w:t>Reading</w:t>
          </w:r>
        </w:smartTag>
      </w:smartTag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</w:r>
      <w:smartTag w:uri="urn:schemas-microsoft-com:office:smarttags" w:element="place">
        <w:r w:rsidRPr="009C2F6C">
          <w:rPr>
            <w:rFonts w:ascii="Arial" w:eastAsia="Times New Roman" w:hAnsi="Arial"/>
            <w:szCs w:val="20"/>
            <w:lang w:val="en-US"/>
          </w:rPr>
          <w:t>Berkshire</w:t>
        </w:r>
      </w:smartTag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  <w:t>RG2 9AX</w:t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</w:r>
      <w:r w:rsidRPr="009C2F6C">
        <w:rPr>
          <w:rFonts w:ascii="Arial" w:eastAsia="Times New Roman" w:hAnsi="Arial"/>
          <w:szCs w:val="20"/>
          <w:lang w:val="en-US"/>
        </w:rPr>
        <w:tab/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</w:p>
    <w:p w:rsidR="001631C2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b/>
          <w:szCs w:val="20"/>
          <w:lang w:val="en-US"/>
        </w:rPr>
        <w:t>2.</w:t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="001631C2">
        <w:rPr>
          <w:rFonts w:ascii="Arial" w:eastAsia="Times New Roman" w:hAnsi="Arial"/>
          <w:szCs w:val="20"/>
          <w:lang w:val="en-US"/>
        </w:rPr>
        <w:t>John Wood Group PLC</w:t>
      </w:r>
      <w:r w:rsidR="001631C2">
        <w:rPr>
          <w:rFonts w:ascii="Arial" w:eastAsia="Times New Roman" w:hAnsi="Arial"/>
          <w:szCs w:val="20"/>
          <w:lang w:val="en-US"/>
        </w:rPr>
        <w:tab/>
      </w:r>
      <w:r w:rsidR="001631C2">
        <w:rPr>
          <w:rFonts w:ascii="Arial" w:eastAsia="Times New Roman" w:hAnsi="Arial"/>
          <w:szCs w:val="20"/>
          <w:lang w:val="en-US"/>
        </w:rPr>
        <w:tab/>
      </w:r>
      <w:r w:rsidR="001631C2">
        <w:rPr>
          <w:rFonts w:ascii="Arial" w:eastAsia="Times New Roman" w:hAnsi="Arial"/>
          <w:szCs w:val="20"/>
          <w:lang w:val="en-US"/>
        </w:rPr>
        <w:tab/>
      </w:r>
      <w:r w:rsidR="001631C2">
        <w:rPr>
          <w:rFonts w:ascii="Arial" w:eastAsia="Times New Roman" w:hAnsi="Arial"/>
          <w:szCs w:val="20"/>
          <w:lang w:val="en-US"/>
        </w:rPr>
        <w:tab/>
      </w:r>
      <w:r w:rsidR="001631C2">
        <w:rPr>
          <w:rFonts w:ascii="Arial" w:eastAsia="Times New Roman" w:hAnsi="Arial"/>
          <w:szCs w:val="20"/>
          <w:lang w:val="en-US"/>
        </w:rPr>
        <w:tab/>
      </w:r>
      <w:r w:rsidR="001631C2" w:rsidRPr="001631C2">
        <w:rPr>
          <w:rFonts w:ascii="Arial" w:eastAsia="Times New Roman" w:hAnsi="Arial"/>
          <w:b/>
          <w:szCs w:val="20"/>
          <w:lang w:val="en-US"/>
        </w:rPr>
        <w:t>Wokingham BC</w:t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  <w:t xml:space="preserve">Shinfield </w:t>
      </w:r>
      <w:smartTag w:uri="urn:schemas-microsoft-com:office:smarttags" w:element="PlaceType">
        <w:r w:rsidRPr="009C2F6C">
          <w:rPr>
            <w:rFonts w:ascii="Arial" w:eastAsia="Times New Roman" w:hAnsi="Arial"/>
            <w:szCs w:val="20"/>
            <w:lang w:val="en-US"/>
          </w:rPr>
          <w:t>Park</w:t>
        </w:r>
      </w:smartTag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9C2F6C">
            <w:rPr>
              <w:rFonts w:ascii="Arial" w:eastAsia="Times New Roman" w:hAnsi="Arial"/>
              <w:szCs w:val="20"/>
              <w:lang w:val="en-US"/>
            </w:rPr>
            <w:t>Reading</w:t>
          </w:r>
        </w:smartTag>
      </w:smartTag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</w:r>
      <w:smartTag w:uri="urn:schemas-microsoft-com:office:smarttags" w:element="place">
        <w:r w:rsidRPr="009C2F6C">
          <w:rPr>
            <w:rFonts w:ascii="Arial" w:eastAsia="Times New Roman" w:hAnsi="Arial"/>
            <w:szCs w:val="20"/>
            <w:lang w:val="en-US"/>
          </w:rPr>
          <w:t>Berkshire</w:t>
        </w:r>
      </w:smartTag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  <w:t>RG2 9</w:t>
      </w:r>
      <w:r w:rsidR="001631C2">
        <w:rPr>
          <w:rFonts w:ascii="Arial" w:eastAsia="Times New Roman" w:hAnsi="Arial"/>
          <w:szCs w:val="20"/>
          <w:lang w:val="en-US"/>
        </w:rPr>
        <w:t>FW</w:t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</w:r>
    </w:p>
    <w:p w:rsidR="009C2F6C" w:rsidRPr="009C2F6C" w:rsidRDefault="009C2F6C" w:rsidP="009C2F6C">
      <w:pPr>
        <w:ind w:firstLine="720"/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>Wet cooling towers, 2 units.</w:t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b/>
          <w:szCs w:val="20"/>
          <w:lang w:val="en-US"/>
        </w:rPr>
        <w:t>3.</w:t>
      </w:r>
      <w:r w:rsidRPr="009C2F6C">
        <w:rPr>
          <w:rFonts w:ascii="Arial" w:eastAsia="Times New Roman" w:hAnsi="Arial"/>
          <w:szCs w:val="20"/>
          <w:lang w:val="en-US"/>
        </w:rPr>
        <w:tab/>
        <w:t>National Grid Company Plc</w:t>
      </w:r>
      <w:r w:rsidRPr="009C2F6C">
        <w:rPr>
          <w:rFonts w:ascii="Arial" w:eastAsia="Times New Roman" w:hAnsi="Arial"/>
          <w:szCs w:val="20"/>
          <w:lang w:val="en-US"/>
        </w:rPr>
        <w:tab/>
      </w:r>
      <w:r w:rsidRPr="009C2F6C">
        <w:rPr>
          <w:rFonts w:ascii="Arial" w:eastAsia="Times New Roman" w:hAnsi="Arial"/>
          <w:szCs w:val="20"/>
          <w:lang w:val="en-US"/>
        </w:rPr>
        <w:tab/>
      </w:r>
      <w:r w:rsidRPr="009C2F6C">
        <w:rPr>
          <w:rFonts w:ascii="Arial" w:eastAsia="Times New Roman" w:hAnsi="Arial"/>
          <w:szCs w:val="20"/>
          <w:lang w:val="en-US"/>
        </w:rPr>
        <w:tab/>
      </w:r>
      <w:r w:rsidRPr="009C2F6C">
        <w:rPr>
          <w:rFonts w:ascii="Arial" w:eastAsia="Times New Roman" w:hAnsi="Arial"/>
          <w:szCs w:val="20"/>
          <w:lang w:val="en-US"/>
        </w:rPr>
        <w:tab/>
      </w:r>
      <w:r w:rsidRPr="009C2F6C">
        <w:rPr>
          <w:rFonts w:ascii="Arial" w:eastAsia="Times New Roman" w:hAnsi="Arial"/>
          <w:szCs w:val="20"/>
          <w:lang w:val="en-US"/>
        </w:rPr>
        <w:tab/>
      </w:r>
      <w:r w:rsidRPr="009C2F6C">
        <w:rPr>
          <w:rFonts w:ascii="Arial" w:eastAsia="Times New Roman" w:hAnsi="Arial"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>HSE</w:t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  <w:t>St Catherines Lodge</w:t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</w:r>
      <w:smartTag w:uri="urn:schemas-microsoft-com:office:smarttags" w:element="Street">
        <w:smartTag w:uri="urn:schemas-microsoft-com:office:smarttags" w:element="address">
          <w:r w:rsidRPr="009C2F6C">
            <w:rPr>
              <w:rFonts w:ascii="Arial" w:eastAsia="Times New Roman" w:hAnsi="Arial"/>
              <w:szCs w:val="20"/>
              <w:lang w:val="en-US"/>
            </w:rPr>
            <w:t>Bearwood Road</w:t>
          </w:r>
        </w:smartTag>
      </w:smartTag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  <w:t>Sindlesham</w:t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  <w:t>Wokingham</w:t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  <w:t>RG11 5BN</w:t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</w:p>
    <w:p w:rsidR="009C2F6C" w:rsidRPr="009C2F6C" w:rsidRDefault="009C2F6C" w:rsidP="009C2F6C">
      <w:pPr>
        <w:rPr>
          <w:rFonts w:ascii="Arial" w:eastAsia="Times New Roman" w:hAnsi="Arial"/>
          <w:b/>
          <w:szCs w:val="20"/>
          <w:lang w:val="en-US"/>
        </w:rPr>
      </w:pPr>
      <w:r w:rsidRPr="009C2F6C">
        <w:rPr>
          <w:rFonts w:ascii="Arial" w:eastAsia="Times New Roman" w:hAnsi="Arial"/>
          <w:b/>
          <w:szCs w:val="20"/>
          <w:lang w:val="en-US"/>
        </w:rPr>
        <w:t>4.</w:t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szCs w:val="20"/>
          <w:lang w:val="en-US"/>
        </w:rPr>
        <w:t>Cistermiser Ltd</w:t>
      </w:r>
      <w:r w:rsidRPr="009C2F6C">
        <w:rPr>
          <w:rFonts w:ascii="Arial" w:eastAsia="Times New Roman" w:hAnsi="Arial"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b/>
          <w:szCs w:val="20"/>
          <w:lang w:val="en-US"/>
        </w:rPr>
        <w:tab/>
        <w:t>HSE</w:t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b/>
          <w:szCs w:val="20"/>
          <w:lang w:val="en-US"/>
        </w:rPr>
        <w:tab/>
      </w:r>
      <w:r w:rsidRPr="009C2F6C">
        <w:rPr>
          <w:rFonts w:ascii="Arial" w:eastAsia="Times New Roman" w:hAnsi="Arial"/>
          <w:szCs w:val="20"/>
          <w:lang w:val="en-US"/>
        </w:rPr>
        <w:t xml:space="preserve">Unit 1 </w:t>
      </w:r>
      <w:smartTag w:uri="urn:schemas-microsoft-com:office:smarttags" w:element="place">
        <w:smartTag w:uri="urn:schemas-microsoft-com:office:smarttags" w:element="PlaceName">
          <w:r w:rsidRPr="009C2F6C">
            <w:rPr>
              <w:rFonts w:ascii="Arial" w:eastAsia="Times New Roman" w:hAnsi="Arial"/>
              <w:szCs w:val="20"/>
              <w:lang w:val="en-US"/>
            </w:rPr>
            <w:t>Woodley</w:t>
          </w:r>
        </w:smartTag>
        <w:r w:rsidRPr="009C2F6C">
          <w:rPr>
            <w:rFonts w:ascii="Arial" w:eastAsia="Times New Roman" w:hAnsi="Arial"/>
            <w:szCs w:val="20"/>
            <w:lang w:val="en-US"/>
          </w:rPr>
          <w:t xml:space="preserve"> </w:t>
        </w:r>
        <w:smartTag w:uri="urn:schemas-microsoft-com:office:smarttags" w:element="PlaceType">
          <w:r w:rsidRPr="009C2F6C">
            <w:rPr>
              <w:rFonts w:ascii="Arial" w:eastAsia="Times New Roman" w:hAnsi="Arial"/>
              <w:szCs w:val="20"/>
              <w:lang w:val="en-US"/>
            </w:rPr>
            <w:t>Park</w:t>
          </w:r>
        </w:smartTag>
      </w:smartTag>
      <w:r w:rsidRPr="009C2F6C">
        <w:rPr>
          <w:rFonts w:ascii="Arial" w:eastAsia="Times New Roman" w:hAnsi="Arial"/>
          <w:szCs w:val="20"/>
          <w:lang w:val="en-US"/>
        </w:rPr>
        <w:t xml:space="preserve"> Estate</w:t>
      </w:r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</w:r>
      <w:smartTag w:uri="urn:schemas-microsoft-com:office:smarttags" w:element="Street">
        <w:smartTag w:uri="urn:schemas-microsoft-com:office:smarttags" w:element="address">
          <w:r w:rsidRPr="009C2F6C">
            <w:rPr>
              <w:rFonts w:ascii="Arial" w:eastAsia="Times New Roman" w:hAnsi="Arial"/>
              <w:szCs w:val="20"/>
              <w:lang w:val="en-US"/>
            </w:rPr>
            <w:t>59-69 Reading Road</w:t>
          </w:r>
        </w:smartTag>
      </w:smartTag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  <w:t>Woodley</w:t>
      </w:r>
    </w:p>
    <w:p w:rsidR="009C2F6C" w:rsidRPr="009C2F6C" w:rsidRDefault="009C2F6C" w:rsidP="009C2F6C">
      <w:pPr>
        <w:rPr>
          <w:rFonts w:ascii="Arial" w:eastAsia="Times New Roman" w:hAnsi="Arial"/>
          <w:b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ab/>
      </w:r>
      <w:smartTag w:uri="urn:schemas-microsoft-com:office:smarttags" w:element="place">
        <w:r w:rsidRPr="009C2F6C">
          <w:rPr>
            <w:rFonts w:ascii="Arial" w:eastAsia="Times New Roman" w:hAnsi="Arial"/>
            <w:szCs w:val="20"/>
            <w:lang w:val="en-US"/>
          </w:rPr>
          <w:t>Berkshire</w:t>
        </w:r>
      </w:smartTag>
    </w:p>
    <w:p w:rsidR="009C2F6C" w:rsidRPr="009C2F6C" w:rsidRDefault="009C2F6C" w:rsidP="009C2F6C">
      <w:pPr>
        <w:rPr>
          <w:rFonts w:ascii="Arial" w:eastAsia="Times New Roman" w:hAnsi="Arial"/>
          <w:szCs w:val="20"/>
          <w:lang w:val="en-US"/>
        </w:rPr>
      </w:pPr>
      <w:r w:rsidRPr="009C2F6C">
        <w:rPr>
          <w:rFonts w:ascii="Arial" w:eastAsia="Times New Roman" w:hAnsi="Arial"/>
          <w:b/>
          <w:szCs w:val="20"/>
          <w:lang w:val="en-US"/>
        </w:rPr>
        <w:tab/>
      </w:r>
    </w:p>
    <w:p w:rsidR="009C2F6C" w:rsidRPr="001631C2" w:rsidRDefault="009C2F6C" w:rsidP="009C2F6C">
      <w:pPr>
        <w:ind w:firstLine="720"/>
        <w:rPr>
          <w:rFonts w:ascii="Arial" w:eastAsia="Times New Roman" w:hAnsi="Arial"/>
          <w:szCs w:val="20"/>
          <w:lang w:val="en-US"/>
        </w:rPr>
      </w:pPr>
      <w:r w:rsidRPr="001631C2">
        <w:rPr>
          <w:rFonts w:ascii="Arial" w:eastAsia="Times New Roman" w:hAnsi="Arial"/>
          <w:szCs w:val="20"/>
          <w:lang w:val="en-US"/>
        </w:rPr>
        <w:t xml:space="preserve">1 x cooling tower </w:t>
      </w:r>
    </w:p>
    <w:p w:rsidR="009C2F6C" w:rsidRPr="009C2F6C" w:rsidRDefault="009C2F6C" w:rsidP="009C2F6C">
      <w:pPr>
        <w:rPr>
          <w:rFonts w:ascii="Arial" w:eastAsia="Times New Roman" w:hAnsi="Arial"/>
          <w:b/>
          <w:szCs w:val="20"/>
          <w:lang w:val="en-US"/>
        </w:rPr>
      </w:pPr>
    </w:p>
    <w:p w:rsidR="009C2F6C" w:rsidRPr="009C2F6C" w:rsidRDefault="009C2F6C" w:rsidP="001631C2">
      <w:pPr>
        <w:rPr>
          <w:rFonts w:ascii="Arial" w:eastAsia="Times New Roman" w:hAnsi="Arial"/>
          <w:b/>
          <w:szCs w:val="20"/>
          <w:lang w:val="en-US"/>
        </w:rPr>
      </w:pPr>
      <w:r w:rsidRPr="009C2F6C">
        <w:rPr>
          <w:rFonts w:ascii="Arial" w:eastAsia="Times New Roman" w:hAnsi="Arial"/>
          <w:szCs w:val="20"/>
          <w:lang w:val="en-US"/>
        </w:rPr>
        <w:t xml:space="preserve"> </w:t>
      </w:r>
    </w:p>
    <w:p w:rsidR="009C2F6C" w:rsidRPr="009C2F6C" w:rsidRDefault="009C2F6C" w:rsidP="009C2F6C">
      <w:pPr>
        <w:ind w:firstLine="720"/>
        <w:rPr>
          <w:rFonts w:ascii="Arial" w:eastAsia="Times New Roman" w:hAnsi="Arial"/>
          <w:b/>
          <w:szCs w:val="20"/>
          <w:lang w:val="en-US"/>
        </w:rPr>
      </w:pPr>
    </w:p>
    <w:p w:rsidR="009C2F6C" w:rsidRPr="009C2F6C" w:rsidRDefault="006C6C1D" w:rsidP="006C6C1D">
      <w:pPr>
        <w:rPr>
          <w:rFonts w:ascii="Arial" w:eastAsia="Times New Roman" w:hAnsi="Arial" w:cs="Arial"/>
          <w:szCs w:val="20"/>
          <w:lang w:val="en-US"/>
        </w:rPr>
      </w:pPr>
      <w:r w:rsidRPr="006C6C1D">
        <w:rPr>
          <w:rFonts w:ascii="Arial" w:eastAsia="Times New Roman" w:hAnsi="Arial" w:cs="Arial"/>
          <w:b/>
          <w:szCs w:val="20"/>
          <w:lang w:val="en-US"/>
        </w:rPr>
        <w:t>5.</w:t>
      </w:r>
      <w:r>
        <w:rPr>
          <w:rFonts w:ascii="Arial" w:eastAsia="Times New Roman" w:hAnsi="Arial" w:cs="Arial"/>
          <w:szCs w:val="20"/>
          <w:lang w:val="en-US"/>
        </w:rPr>
        <w:tab/>
      </w:r>
      <w:r w:rsidR="009C2F6C" w:rsidRPr="009C2F6C">
        <w:rPr>
          <w:rFonts w:ascii="Arial" w:eastAsia="Times New Roman" w:hAnsi="Arial" w:cs="Arial"/>
          <w:szCs w:val="20"/>
          <w:lang w:val="en-US"/>
        </w:rPr>
        <w:t xml:space="preserve">BRAKES GROUP      </w:t>
      </w:r>
      <w:r w:rsidR="009C2F6C" w:rsidRPr="009C2F6C">
        <w:rPr>
          <w:rFonts w:ascii="Arial" w:eastAsia="Times New Roman" w:hAnsi="Arial" w:cs="Arial"/>
          <w:szCs w:val="20"/>
          <w:lang w:val="en-US"/>
        </w:rPr>
        <w:tab/>
      </w:r>
      <w:r w:rsidR="009C2F6C" w:rsidRPr="009C2F6C">
        <w:rPr>
          <w:rFonts w:ascii="Arial" w:eastAsia="Times New Roman" w:hAnsi="Arial" w:cs="Arial"/>
          <w:szCs w:val="20"/>
          <w:lang w:val="en-US"/>
        </w:rPr>
        <w:tab/>
      </w:r>
      <w:r w:rsidR="009C2F6C" w:rsidRPr="009C2F6C">
        <w:rPr>
          <w:rFonts w:ascii="Arial" w:eastAsia="Times New Roman" w:hAnsi="Arial" w:cs="Arial"/>
          <w:szCs w:val="20"/>
          <w:lang w:val="en-US"/>
        </w:rPr>
        <w:tab/>
      </w:r>
      <w:r w:rsidR="009C2F6C" w:rsidRPr="009C2F6C">
        <w:rPr>
          <w:rFonts w:ascii="Arial" w:eastAsia="Times New Roman" w:hAnsi="Arial" w:cs="Arial"/>
          <w:szCs w:val="20"/>
          <w:lang w:val="en-US"/>
        </w:rPr>
        <w:tab/>
      </w:r>
      <w:r w:rsidR="009C2F6C" w:rsidRPr="009C2F6C">
        <w:rPr>
          <w:rFonts w:ascii="Arial" w:eastAsia="Times New Roman" w:hAnsi="Arial" w:cs="Arial"/>
          <w:szCs w:val="20"/>
          <w:lang w:val="en-US"/>
        </w:rPr>
        <w:tab/>
      </w:r>
      <w:r w:rsidR="009C2F6C" w:rsidRPr="009C2F6C">
        <w:rPr>
          <w:rFonts w:ascii="Arial" w:eastAsia="Times New Roman" w:hAnsi="Arial" w:cs="Arial"/>
          <w:b/>
          <w:szCs w:val="20"/>
          <w:lang w:val="en-US"/>
        </w:rPr>
        <w:t>Wokingham BC</w:t>
      </w:r>
    </w:p>
    <w:p w:rsidR="009C2F6C" w:rsidRPr="009C2F6C" w:rsidRDefault="009C2F6C" w:rsidP="009C2F6C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val="en-US"/>
        </w:rPr>
      </w:pPr>
      <w:r w:rsidRPr="009C2F6C">
        <w:rPr>
          <w:rFonts w:ascii="Arial" w:eastAsia="Times New Roman" w:hAnsi="Arial" w:cs="Arial"/>
          <w:lang w:val="en-US"/>
        </w:rPr>
        <w:t>Unit 24</w:t>
      </w:r>
    </w:p>
    <w:p w:rsidR="009C2F6C" w:rsidRPr="009C2F6C" w:rsidRDefault="009C2F6C" w:rsidP="009C2F6C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9C2F6C">
            <w:rPr>
              <w:rFonts w:ascii="Arial" w:eastAsia="Times New Roman" w:hAnsi="Arial" w:cs="Arial"/>
              <w:lang w:val="en-US"/>
            </w:rPr>
            <w:t>Suttons</w:t>
          </w:r>
        </w:smartTag>
        <w:r w:rsidRPr="009C2F6C">
          <w:rPr>
            <w:rFonts w:ascii="Arial" w:eastAsia="Times New Roman" w:hAnsi="Arial" w:cs="Arial"/>
            <w:lang w:val="en-US"/>
          </w:rPr>
          <w:t xml:space="preserve"> </w:t>
        </w:r>
        <w:smartTag w:uri="urn:schemas-microsoft-com:office:smarttags" w:element="PlaceName">
          <w:r w:rsidRPr="009C2F6C">
            <w:rPr>
              <w:rFonts w:ascii="Arial" w:eastAsia="Times New Roman" w:hAnsi="Arial" w:cs="Arial"/>
              <w:lang w:val="en-US"/>
            </w:rPr>
            <w:t>Seeds</w:t>
          </w:r>
        </w:smartTag>
        <w:r w:rsidRPr="009C2F6C">
          <w:rPr>
            <w:rFonts w:ascii="Arial" w:eastAsia="Times New Roman" w:hAnsi="Arial" w:cs="Arial"/>
            <w:lang w:val="en-US"/>
          </w:rPr>
          <w:t xml:space="preserve"> </w:t>
        </w:r>
        <w:smartTag w:uri="urn:schemas-microsoft-com:office:smarttags" w:element="PlaceName">
          <w:r w:rsidRPr="009C2F6C">
            <w:rPr>
              <w:rFonts w:ascii="Arial" w:eastAsia="Times New Roman" w:hAnsi="Arial" w:cs="Arial"/>
              <w:lang w:val="en-US"/>
            </w:rPr>
            <w:t>Business</w:t>
          </w:r>
        </w:smartTag>
        <w:r w:rsidRPr="009C2F6C">
          <w:rPr>
            <w:rFonts w:ascii="Arial" w:eastAsia="Times New Roman" w:hAnsi="Arial" w:cs="Arial"/>
            <w:lang w:val="en-US"/>
          </w:rPr>
          <w:t xml:space="preserve"> </w:t>
        </w:r>
        <w:smartTag w:uri="urn:schemas-microsoft-com:office:smarttags" w:element="PlaceType">
          <w:r w:rsidRPr="009C2F6C">
            <w:rPr>
              <w:rFonts w:ascii="Arial" w:eastAsia="Times New Roman" w:hAnsi="Arial" w:cs="Arial"/>
              <w:lang w:val="en-US"/>
            </w:rPr>
            <w:t>Park</w:t>
          </w:r>
        </w:smartTag>
      </w:smartTag>
    </w:p>
    <w:p w:rsidR="009C2F6C" w:rsidRPr="009C2F6C" w:rsidRDefault="009C2F6C" w:rsidP="009C2F6C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val="en-US"/>
        </w:rPr>
      </w:pPr>
      <w:r w:rsidRPr="009C2F6C">
        <w:rPr>
          <w:rFonts w:ascii="Arial" w:eastAsia="Times New Roman" w:hAnsi="Arial" w:cs="Arial"/>
          <w:lang w:val="en-US"/>
        </w:rPr>
        <w:t>Suttons Park Avenue</w:t>
      </w:r>
    </w:p>
    <w:p w:rsidR="009C2F6C" w:rsidRPr="009C2F6C" w:rsidRDefault="009C2F6C" w:rsidP="009C2F6C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val="en-US"/>
        </w:rPr>
      </w:pPr>
      <w:r w:rsidRPr="009C2F6C">
        <w:rPr>
          <w:rFonts w:ascii="Arial" w:eastAsia="Times New Roman" w:hAnsi="Arial" w:cs="Arial"/>
          <w:lang w:val="en-US"/>
        </w:rPr>
        <w:t>Earley</w:t>
      </w:r>
    </w:p>
    <w:p w:rsidR="009C2F6C" w:rsidRPr="009C2F6C" w:rsidRDefault="009C2F6C" w:rsidP="009C2F6C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val="en-US"/>
        </w:rPr>
      </w:pPr>
      <w:r w:rsidRPr="009C2F6C">
        <w:rPr>
          <w:rFonts w:ascii="Arial" w:eastAsia="Times New Roman" w:hAnsi="Arial" w:cs="Arial"/>
          <w:lang w:val="en-US"/>
        </w:rPr>
        <w:t>Reading</w:t>
      </w:r>
    </w:p>
    <w:p w:rsidR="009C2F6C" w:rsidRDefault="009C2F6C" w:rsidP="009C2F6C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val="en-US"/>
        </w:rPr>
      </w:pPr>
      <w:r w:rsidRPr="009C2F6C">
        <w:rPr>
          <w:rFonts w:ascii="Arial" w:eastAsia="Times New Roman" w:hAnsi="Arial" w:cs="Arial"/>
          <w:lang w:val="en-US"/>
        </w:rPr>
        <w:t>RG6 1AZ</w:t>
      </w:r>
    </w:p>
    <w:p w:rsidR="001631C2" w:rsidRDefault="001631C2" w:rsidP="009C2F6C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val="en-US"/>
        </w:rPr>
      </w:pPr>
    </w:p>
    <w:p w:rsidR="001631C2" w:rsidRPr="001631C2" w:rsidRDefault="001631C2" w:rsidP="009C2F6C">
      <w:pPr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lang w:val="en-US"/>
        </w:rPr>
      </w:pPr>
      <w:r w:rsidRPr="001631C2">
        <w:rPr>
          <w:rFonts w:ascii="Arial" w:eastAsia="Times New Roman" w:hAnsi="Arial" w:cs="Arial"/>
          <w:lang w:val="en-US"/>
        </w:rPr>
        <w:t>2 Exaporative Condensers</w:t>
      </w:r>
    </w:p>
    <w:p w:rsidR="009C2F6C" w:rsidRPr="009C2F6C" w:rsidRDefault="009C2F6C" w:rsidP="009C2F6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color w:val="FF0000"/>
          <w:lang w:val="en-US"/>
        </w:rPr>
      </w:pPr>
    </w:p>
    <w:p w:rsidR="009C2F6C" w:rsidRPr="009C2F6C" w:rsidRDefault="006C6C1D" w:rsidP="009C2F6C">
      <w:pPr>
        <w:ind w:right="-556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6.</w:t>
      </w:r>
      <w:r w:rsidR="009C2F6C" w:rsidRPr="009C2F6C">
        <w:rPr>
          <w:rFonts w:ascii="Arial" w:eastAsia="Times New Roman" w:hAnsi="Arial" w:cs="Arial"/>
          <w:b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>Atomic Weapons Establishment</w:t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b/>
          <w:lang w:eastAsia="en-GB"/>
        </w:rPr>
        <w:t>HSE</w:t>
      </w:r>
    </w:p>
    <w:p w:rsidR="009C2F6C" w:rsidRPr="009C2F6C" w:rsidRDefault="009C2F6C" w:rsidP="009C2F6C">
      <w:pPr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  <w:t>Aldermaston</w:t>
      </w:r>
    </w:p>
    <w:p w:rsidR="009C2F6C" w:rsidRPr="009C2F6C" w:rsidRDefault="009C2F6C" w:rsidP="009C2F6C">
      <w:pPr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</w:r>
      <w:smartTag w:uri="urn:schemas-microsoft-com:office:smarttags" w:element="City">
        <w:smartTag w:uri="urn:schemas-microsoft-com:office:smarttags" w:element="place">
          <w:r w:rsidRPr="009C2F6C">
            <w:rPr>
              <w:rFonts w:ascii="Arial" w:eastAsia="Times New Roman" w:hAnsi="Arial" w:cs="Arial"/>
              <w:lang w:eastAsia="en-GB"/>
            </w:rPr>
            <w:t>Reading</w:t>
          </w:r>
        </w:smartTag>
      </w:smartTag>
    </w:p>
    <w:p w:rsidR="009C2F6C" w:rsidRPr="009C2F6C" w:rsidRDefault="009C2F6C" w:rsidP="009C2F6C">
      <w:pPr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</w:r>
      <w:smartTag w:uri="urn:schemas-microsoft-com:office:smarttags" w:element="place">
        <w:r w:rsidRPr="009C2F6C">
          <w:rPr>
            <w:rFonts w:ascii="Arial" w:eastAsia="Times New Roman" w:hAnsi="Arial" w:cs="Arial"/>
            <w:lang w:eastAsia="en-GB"/>
          </w:rPr>
          <w:t>West Berkshire</w:t>
        </w:r>
      </w:smartTag>
    </w:p>
    <w:p w:rsidR="009C2F6C" w:rsidRPr="009C2F6C" w:rsidRDefault="009C2F6C" w:rsidP="009C2F6C">
      <w:pPr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  <w:t>RG7 4PR</w:t>
      </w:r>
    </w:p>
    <w:p w:rsidR="009C2F6C" w:rsidRPr="009C2F6C" w:rsidRDefault="009C2F6C" w:rsidP="009C2F6C">
      <w:pPr>
        <w:rPr>
          <w:rFonts w:ascii="Arial" w:eastAsia="Times New Roman" w:hAnsi="Arial" w:cs="Arial"/>
          <w:b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</w:r>
    </w:p>
    <w:p w:rsidR="009C2F6C" w:rsidRPr="001631C2" w:rsidRDefault="009C2F6C" w:rsidP="009C2F6C">
      <w:pPr>
        <w:ind w:firstLine="720"/>
        <w:rPr>
          <w:rFonts w:ascii="Arial" w:eastAsia="Times New Roman" w:hAnsi="Arial" w:cs="Arial"/>
          <w:lang w:eastAsia="en-GB"/>
        </w:rPr>
      </w:pPr>
      <w:r w:rsidRPr="001631C2">
        <w:rPr>
          <w:rFonts w:ascii="Arial" w:eastAsia="Times New Roman" w:hAnsi="Arial" w:cs="Arial"/>
          <w:lang w:eastAsia="en-GB"/>
        </w:rPr>
        <w:t>4 x Cooling towers, 3 x Adiabatic towers, 1 x Evaporative cooling towers</w:t>
      </w:r>
    </w:p>
    <w:p w:rsidR="009C2F6C" w:rsidRPr="009C2F6C" w:rsidRDefault="009C2F6C" w:rsidP="009C2F6C">
      <w:pPr>
        <w:rPr>
          <w:rFonts w:ascii="Arial" w:eastAsia="Times New Roman" w:hAnsi="Arial" w:cs="Arial"/>
          <w:lang w:eastAsia="en-GB"/>
        </w:rPr>
      </w:pPr>
    </w:p>
    <w:p w:rsidR="009C2F6C" w:rsidRPr="009C2F6C" w:rsidRDefault="009C2F6C" w:rsidP="009C2F6C">
      <w:pPr>
        <w:rPr>
          <w:rFonts w:ascii="Arial" w:eastAsia="Times New Roman" w:hAnsi="Arial" w:cs="Arial"/>
          <w:lang w:eastAsia="en-GB"/>
        </w:rPr>
      </w:pPr>
    </w:p>
    <w:p w:rsidR="009C2F6C" w:rsidRPr="009C2F6C" w:rsidRDefault="006C6C1D" w:rsidP="009C2F6C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7.</w:t>
      </w:r>
      <w:r w:rsidR="009C2F6C" w:rsidRPr="009C2F6C">
        <w:rPr>
          <w:rFonts w:ascii="Arial" w:eastAsia="Times New Roman" w:hAnsi="Arial" w:cs="Arial"/>
          <w:lang w:eastAsia="en-GB"/>
        </w:rPr>
        <w:tab/>
        <w:t>AWE Burghfield</w:t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b/>
          <w:lang w:eastAsia="en-GB"/>
        </w:rPr>
        <w:t>HSE</w:t>
      </w:r>
    </w:p>
    <w:p w:rsidR="009C2F6C" w:rsidRPr="009C2F6C" w:rsidRDefault="009C2F6C" w:rsidP="009C2F6C">
      <w:pPr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  <w:t>The Mearings</w:t>
      </w:r>
    </w:p>
    <w:p w:rsidR="009C2F6C" w:rsidRPr="009C2F6C" w:rsidRDefault="009C2F6C" w:rsidP="009C2F6C">
      <w:pPr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  <w:t>Burghfield</w:t>
      </w:r>
    </w:p>
    <w:p w:rsidR="009C2F6C" w:rsidRPr="009C2F6C" w:rsidRDefault="009C2F6C" w:rsidP="009C2F6C">
      <w:pPr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</w:r>
      <w:smartTag w:uri="urn:schemas-microsoft-com:office:smarttags" w:element="place">
        <w:r w:rsidRPr="009C2F6C">
          <w:rPr>
            <w:rFonts w:ascii="Arial" w:eastAsia="Times New Roman" w:hAnsi="Arial" w:cs="Arial"/>
            <w:lang w:eastAsia="en-GB"/>
          </w:rPr>
          <w:t>West Berkshire</w:t>
        </w:r>
      </w:smartTag>
    </w:p>
    <w:p w:rsidR="009C2F6C" w:rsidRPr="009C2F6C" w:rsidRDefault="009C2F6C" w:rsidP="009C2F6C">
      <w:pPr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  <w:t>RG30 3RP</w:t>
      </w:r>
    </w:p>
    <w:p w:rsidR="001631C2" w:rsidRDefault="009C2F6C" w:rsidP="009C2F6C">
      <w:pPr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</w:r>
    </w:p>
    <w:p w:rsidR="009C2F6C" w:rsidRPr="001631C2" w:rsidRDefault="009C2F6C" w:rsidP="001631C2">
      <w:pPr>
        <w:ind w:firstLine="720"/>
        <w:rPr>
          <w:rFonts w:ascii="Arial" w:eastAsia="Times New Roman" w:hAnsi="Arial" w:cs="Arial"/>
          <w:lang w:eastAsia="en-GB"/>
        </w:rPr>
      </w:pPr>
      <w:r w:rsidRPr="001631C2">
        <w:rPr>
          <w:rFonts w:ascii="Arial" w:eastAsia="Times New Roman" w:hAnsi="Arial" w:cs="Arial"/>
          <w:lang w:eastAsia="en-GB"/>
        </w:rPr>
        <w:t>1 x Adiabatic, 1 x Cooling tower</w:t>
      </w:r>
    </w:p>
    <w:p w:rsidR="009C2F6C" w:rsidRPr="009C2F6C" w:rsidRDefault="009C2F6C" w:rsidP="009C2F6C">
      <w:pPr>
        <w:rPr>
          <w:rFonts w:ascii="Arial" w:eastAsia="Times New Roman" w:hAnsi="Arial" w:cs="Arial"/>
          <w:color w:val="FF0000"/>
          <w:lang w:eastAsia="en-GB"/>
        </w:rPr>
      </w:pPr>
    </w:p>
    <w:p w:rsidR="009C2F6C" w:rsidRPr="009C2F6C" w:rsidRDefault="009C2F6C" w:rsidP="009C2F6C">
      <w:pPr>
        <w:rPr>
          <w:rFonts w:ascii="Arial" w:eastAsia="Times New Roman" w:hAnsi="Arial" w:cs="Arial"/>
          <w:lang w:eastAsia="en-GB"/>
        </w:rPr>
      </w:pPr>
    </w:p>
    <w:p w:rsidR="009C2F6C" w:rsidRPr="009C2F6C" w:rsidRDefault="006C6C1D" w:rsidP="009C2F6C">
      <w:pPr>
        <w:ind w:right="-84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8.</w:t>
      </w:r>
      <w:r w:rsidR="009C2F6C" w:rsidRPr="009C2F6C">
        <w:rPr>
          <w:rFonts w:ascii="Arial" w:eastAsia="Times New Roman" w:hAnsi="Arial" w:cs="Arial"/>
          <w:lang w:eastAsia="en-GB"/>
        </w:rPr>
        <w:tab/>
        <w:t>Rutpen Services</w:t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lang w:eastAsia="en-GB"/>
        </w:rPr>
        <w:tab/>
      </w:r>
      <w:r w:rsidR="009C2F6C" w:rsidRPr="009C2F6C">
        <w:rPr>
          <w:rFonts w:ascii="Arial" w:eastAsia="Times New Roman" w:hAnsi="Arial" w:cs="Arial"/>
          <w:b/>
          <w:lang w:eastAsia="en-GB"/>
        </w:rPr>
        <w:t>HSE</w:t>
      </w:r>
    </w:p>
    <w:p w:rsidR="009C2F6C" w:rsidRPr="009C2F6C" w:rsidRDefault="009C2F6C" w:rsidP="009C2F6C">
      <w:pPr>
        <w:ind w:right="-840"/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  <w:t>Membury Airfield</w:t>
      </w:r>
    </w:p>
    <w:p w:rsidR="009C2F6C" w:rsidRPr="009C2F6C" w:rsidRDefault="009C2F6C" w:rsidP="009C2F6C">
      <w:pPr>
        <w:ind w:right="-840"/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  <w:t>Lambourn Woodlands</w:t>
      </w:r>
    </w:p>
    <w:p w:rsidR="009C2F6C" w:rsidRPr="009C2F6C" w:rsidRDefault="009C2F6C" w:rsidP="009C2F6C">
      <w:pPr>
        <w:ind w:right="-840"/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ab/>
        <w:t>Hungerford</w:t>
      </w:r>
    </w:p>
    <w:p w:rsidR="009C2F6C" w:rsidRPr="009C2F6C" w:rsidRDefault="009C2F6C" w:rsidP="009C2F6C">
      <w:pPr>
        <w:ind w:right="-840" w:firstLine="720"/>
        <w:rPr>
          <w:rFonts w:ascii="Arial" w:eastAsia="Times New Roman" w:hAnsi="Arial" w:cs="Arial"/>
          <w:lang w:eastAsia="en-GB"/>
        </w:rPr>
      </w:pPr>
      <w:smartTag w:uri="urn:schemas-microsoft-com:office:smarttags" w:element="place">
        <w:r w:rsidRPr="009C2F6C">
          <w:rPr>
            <w:rFonts w:ascii="Arial" w:eastAsia="Times New Roman" w:hAnsi="Arial" w:cs="Arial"/>
            <w:lang w:eastAsia="en-GB"/>
          </w:rPr>
          <w:t>West Berkshire</w:t>
        </w:r>
      </w:smartTag>
    </w:p>
    <w:p w:rsidR="009C2F6C" w:rsidRPr="009C2F6C" w:rsidRDefault="009C2F6C" w:rsidP="009C2F6C">
      <w:pPr>
        <w:ind w:right="-840" w:firstLine="720"/>
        <w:rPr>
          <w:rFonts w:ascii="Arial" w:eastAsia="Times New Roman" w:hAnsi="Arial" w:cs="Arial"/>
          <w:lang w:eastAsia="en-GB"/>
        </w:rPr>
      </w:pPr>
      <w:r w:rsidRPr="009C2F6C">
        <w:rPr>
          <w:rFonts w:ascii="Arial" w:eastAsia="Times New Roman" w:hAnsi="Arial" w:cs="Arial"/>
          <w:lang w:eastAsia="en-GB"/>
        </w:rPr>
        <w:t>RG17 7TJ</w:t>
      </w:r>
    </w:p>
    <w:p w:rsidR="009C2F6C" w:rsidRPr="009C2F6C" w:rsidRDefault="009C2F6C" w:rsidP="009C2F6C">
      <w:pPr>
        <w:rPr>
          <w:rFonts w:ascii="Arial" w:eastAsia="Times New Roman" w:hAnsi="Arial" w:cs="Arial"/>
          <w:color w:val="FF0000"/>
          <w:lang w:eastAsia="en-GB"/>
        </w:rPr>
      </w:pPr>
    </w:p>
    <w:p w:rsidR="009C2F6C" w:rsidRPr="001631C2" w:rsidRDefault="009C2F6C" w:rsidP="009C2F6C">
      <w:pPr>
        <w:ind w:firstLine="720"/>
        <w:rPr>
          <w:rFonts w:ascii="Arial" w:eastAsia="Times New Roman" w:hAnsi="Arial" w:cs="Arial"/>
          <w:lang w:eastAsia="en-GB"/>
        </w:rPr>
      </w:pPr>
      <w:r w:rsidRPr="001631C2">
        <w:rPr>
          <w:rFonts w:ascii="Arial" w:eastAsia="Times New Roman" w:hAnsi="Arial" w:cs="Arial"/>
          <w:lang w:eastAsia="en-GB"/>
        </w:rPr>
        <w:t>1 x Cooling tower on site</w:t>
      </w:r>
    </w:p>
    <w:p w:rsidR="009C2F6C" w:rsidRPr="009C2F6C" w:rsidRDefault="009C2F6C" w:rsidP="009C2F6C">
      <w:pPr>
        <w:rPr>
          <w:rFonts w:ascii="Arial" w:eastAsia="Times New Roman" w:hAnsi="Arial" w:cs="Arial"/>
          <w:color w:val="FF0000"/>
          <w:lang w:eastAsia="en-GB"/>
        </w:rPr>
      </w:pPr>
    </w:p>
    <w:p w:rsidR="00C90C0D" w:rsidRPr="002B5D8C" w:rsidRDefault="00C90C0D"/>
    <w:sectPr w:rsidR="00C90C0D" w:rsidRPr="002B5D8C" w:rsidSect="009C2F6C">
      <w:pgSz w:w="11907" w:h="16840" w:code="9"/>
      <w:pgMar w:top="907" w:right="1412" w:bottom="1140" w:left="1412" w:header="675" w:footer="675" w:gutter="0"/>
      <w:paperSrc w:first="2" w:other="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7792"/>
    <w:multiLevelType w:val="hybridMultilevel"/>
    <w:tmpl w:val="60588DD0"/>
    <w:lvl w:ilvl="0" w:tplc="F3E40AF0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C"/>
    <w:rsid w:val="00017B11"/>
    <w:rsid w:val="001631C2"/>
    <w:rsid w:val="00244458"/>
    <w:rsid w:val="002B5D8C"/>
    <w:rsid w:val="00496883"/>
    <w:rsid w:val="006C6C1D"/>
    <w:rsid w:val="00713933"/>
    <w:rsid w:val="007D0DED"/>
    <w:rsid w:val="009C2F6C"/>
    <w:rsid w:val="00AD6A56"/>
    <w:rsid w:val="00C90C0D"/>
    <w:rsid w:val="00D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0B1E4-B90D-4C45-BE53-65D3C7D3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AF5E-987B-43E7-956E-8B673658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DEEE1666</Template>
  <TotalTime>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Milner</dc:creator>
  <cp:keywords/>
  <dc:description/>
  <cp:lastModifiedBy>jchan</cp:lastModifiedBy>
  <cp:revision>4</cp:revision>
  <dcterms:created xsi:type="dcterms:W3CDTF">2020-08-03T15:58:00Z</dcterms:created>
  <dcterms:modified xsi:type="dcterms:W3CDTF">2020-08-03T16:25:00Z</dcterms:modified>
</cp:coreProperties>
</file>